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7" w:rsidRDefault="006B4707" w:rsidP="00B36DA7">
      <w:pPr>
        <w:keepNext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182118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07" w:rsidRDefault="00DA10D9">
                            <w:r>
                              <w:t>Insert date by clicking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8pt;width:14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" filled="f" stroked="f" strokeweight=".25pt">
                <v:stroke dashstyle="1 1"/>
                <v:textbox>
                  <w:txbxContent>
                    <w:p w:rsidR="006B4707" w:rsidRDefault="00DA10D9">
                      <w:r>
                        <w:t>Insert date by clicking here</w:t>
                      </w:r>
                    </w:p>
                  </w:txbxContent>
                </v:textbox>
              </v:shape>
            </w:pict>
          </mc:Fallback>
        </mc:AlternateContent>
      </w:r>
      <w:r w:rsidR="00B36DA7"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2545080" cy="1371600"/>
                <wp:effectExtent l="0" t="0" r="762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200.4pt;height:108pt;mso-position-horizontal-relative:char;mso-position-vertical-relative:line" coordsize="25450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450;height:13716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25450;height:1371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D7nEAAAA2gAAAA8AAABkcnMvZG93bnJldi54bWxEj8FuwjAQRO+V+AdrkbgVhx4gSjEIlSJx&#10;oFUb+ICtvY2jxOsoNhD69bhSpR5HM/NGs1wPrhUX6kPtWcFsmoEg1t7UXCk4HXePOYgQkQ22nknB&#10;jQKsV6OHJRbGX/mTLmWsRIJwKFCBjbErpAzaksMw9R1x8r597zAm2VfS9HhNcNfKpyybS4c1pwWL&#10;Hb1Y0k15dgp8Xm6+9I+96eZVvy22H4e8eT8oNRkPm2cQkYb4H/5r742COfxeST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WD7n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F427CF" w:rsidRDefault="00F427CF" w:rsidP="00B36DA7">
      <w:pPr>
        <w:jc w:val="center"/>
      </w:pPr>
      <w:bookmarkStart w:id="0" w:name="_GoBack"/>
      <w:bookmarkEnd w:id="0"/>
    </w:p>
    <w:sectPr w:rsidR="00F4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7"/>
    <w:rsid w:val="006B4707"/>
    <w:rsid w:val="00B36DA7"/>
    <w:rsid w:val="00B473D9"/>
    <w:rsid w:val="00DA10D9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36D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A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36D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4939-1C38-4B19-9C76-019A2C2D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15D90649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Cooper</dc:creator>
  <cp:lastModifiedBy>Natalie Cooper</cp:lastModifiedBy>
  <cp:revision>2</cp:revision>
  <dcterms:created xsi:type="dcterms:W3CDTF">2014-05-20T15:24:00Z</dcterms:created>
  <dcterms:modified xsi:type="dcterms:W3CDTF">2014-05-20T15:24:00Z</dcterms:modified>
</cp:coreProperties>
</file>