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3" w:rsidRDefault="00E47993" w:rsidP="00E47993">
      <w:pPr>
        <w:jc w:val="center"/>
        <w:rPr>
          <w:rFonts w:ascii="Calibri" w:hAnsi="Calibri" w:cs="Arial"/>
          <w:b/>
          <w:bCs/>
          <w:sz w:val="56"/>
          <w:szCs w:val="56"/>
          <w:u w:val="single"/>
        </w:rPr>
      </w:pPr>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8" w:history="1">
        <w:r w:rsidRPr="00E00E50">
          <w:rPr>
            <w:rStyle w:val="Hyperlink"/>
            <w:rFonts w:asciiTheme="minorHAnsi" w:hAnsiTheme="minorHAnsi" w:cs="Arial"/>
            <w:b w:val="0"/>
            <w:sz w:val="22"/>
            <w:szCs w:val="22"/>
          </w:rPr>
          <w:t>recruitment@uk-sands.org</w:t>
        </w:r>
      </w:hyperlink>
      <w:r w:rsidRPr="00E00E50">
        <w:rPr>
          <w:rFonts w:asciiTheme="minorHAnsi" w:hAnsiTheme="minorHAns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B42E59" w:rsidP="00DE4D8F">
            <w:pPr>
              <w:pStyle w:val="NoSpacing"/>
              <w:rPr>
                <w:rFonts w:asciiTheme="minorHAnsi" w:hAnsiTheme="minorHAnsi"/>
              </w:rPr>
            </w:pPr>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inc.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lastRenderedPageBreak/>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4B0C32" w:rsidRPr="00E00E50" w:rsidTr="009E264E">
        <w:tc>
          <w:tcPr>
            <w:tcW w:w="3510" w:type="dxa"/>
            <w:shd w:val="clear" w:color="auto" w:fill="DBE5F1"/>
          </w:tcPr>
          <w:p w:rsidR="004B0C32" w:rsidRPr="00E00E50" w:rsidRDefault="004B0C32" w:rsidP="009E264E">
            <w:pPr>
              <w:rPr>
                <w:rFonts w:asciiTheme="minorHAnsi" w:hAnsiTheme="minorHAnsi" w:cs="Arial"/>
                <w:b/>
                <w:bCs/>
                <w:sz w:val="22"/>
                <w:szCs w:val="22"/>
              </w:rPr>
            </w:pPr>
            <w:r>
              <w:rPr>
                <w:rFonts w:asciiTheme="minorHAnsi" w:hAnsiTheme="minorHAnsi" w:cs="Arial"/>
                <w:b/>
                <w:bCs/>
                <w:sz w:val="22"/>
                <w:szCs w:val="22"/>
              </w:rPr>
              <w:t>Notice Period:</w:t>
            </w:r>
            <w:bookmarkStart w:id="0" w:name="_GoBack"/>
            <w:bookmarkEnd w:id="0"/>
          </w:p>
        </w:tc>
        <w:tc>
          <w:tcPr>
            <w:tcW w:w="7088" w:type="dxa"/>
          </w:tcPr>
          <w:p w:rsidR="004B0C32" w:rsidRPr="00E00E50" w:rsidRDefault="004B0C32"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to</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Ind w:w="-599" w:type="dxa"/>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and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4B0C32">
              <w:rPr>
                <w:rFonts w:asciiTheme="minorHAnsi" w:hAnsiTheme="minorHAnsi" w:cs="Arial"/>
                <w:sz w:val="22"/>
                <w:szCs w:val="22"/>
              </w:rPr>
            </w:r>
            <w:r w:rsidR="004B0C32">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lang w:val="en-GB" w:eastAsia="en-GB"/>
      </w:rPr>
      <w:drawing>
        <wp:inline distT="0" distB="0" distL="0" distR="0" wp14:anchorId="6B56BD8A" wp14:editId="79B25289">
          <wp:extent cx="1552575" cy="714375"/>
          <wp:effectExtent l="0" t="0" r="9525" b="9525"/>
          <wp:docPr id="1" name="Picture 1"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3"/>
    <w:rsid w:val="00042575"/>
    <w:rsid w:val="0006642B"/>
    <w:rsid w:val="00383B68"/>
    <w:rsid w:val="003A536D"/>
    <w:rsid w:val="004B0C32"/>
    <w:rsid w:val="005C0FA4"/>
    <w:rsid w:val="008E0D84"/>
    <w:rsid w:val="009200F7"/>
    <w:rsid w:val="00A3261B"/>
    <w:rsid w:val="00A91A1F"/>
    <w:rsid w:val="00B42E59"/>
    <w:rsid w:val="00B46716"/>
    <w:rsid w:val="00D010BD"/>
    <w:rsid w:val="00DE4D8F"/>
    <w:rsid w:val="00E00E50"/>
    <w:rsid w:val="00E47993"/>
    <w:rsid w:val="00F639C3"/>
    <w:rsid w:val="00F7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65780251</Template>
  <TotalTime>1</TotalTime>
  <Pages>6</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2013-08-01T07:37:00Z</cp:lastPrinted>
  <dcterms:created xsi:type="dcterms:W3CDTF">2014-09-03T12:23:00Z</dcterms:created>
  <dcterms:modified xsi:type="dcterms:W3CDTF">2014-09-03T12:23:00Z</dcterms:modified>
</cp:coreProperties>
</file>